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BC" w:rsidRDefault="006467BC" w:rsidP="00B3435B">
      <w:pPr>
        <w:rPr>
          <w:rFonts w:eastAsia="Calibri" w:cs="Times New Roman"/>
          <w:sz w:val="20"/>
          <w:lang w:eastAsia="en-US"/>
        </w:rPr>
      </w:pPr>
      <w:r>
        <w:rPr>
          <w:rFonts w:eastAsia="Calibri" w:cs="Times New Roman"/>
          <w:sz w:val="20"/>
          <w:lang w:eastAsia="en-US"/>
        </w:rPr>
        <w:t>Liebe Eltern,</w:t>
      </w:r>
    </w:p>
    <w:p w:rsidR="006467BC" w:rsidRDefault="006467BC" w:rsidP="00B3435B">
      <w:pPr>
        <w:rPr>
          <w:rFonts w:eastAsia="Calibri" w:cs="Times New Roman"/>
          <w:sz w:val="20"/>
          <w:lang w:eastAsia="en-US"/>
        </w:rPr>
      </w:pPr>
    </w:p>
    <w:p w:rsidR="00B3435B" w:rsidRPr="00B3435B" w:rsidRDefault="000572B4" w:rsidP="00B3435B">
      <w:pPr>
        <w:rPr>
          <w:rFonts w:eastAsia="Calibri" w:cs="Times New Roman"/>
          <w:sz w:val="20"/>
          <w:lang w:eastAsia="en-US"/>
        </w:rPr>
      </w:pPr>
      <w:r>
        <w:rPr>
          <w:rFonts w:ascii="Arial" w:hAnsi="Arial"/>
          <w:noProof/>
          <w:sz w:val="20"/>
        </w:rPr>
        <mc:AlternateContent>
          <mc:Choice Requires="wpg">
            <w:drawing>
              <wp:anchor distT="0" distB="0" distL="114300" distR="114300" simplePos="0" relativeHeight="251657728" behindDoc="0" locked="1" layoutInCell="1" allowOverlap="1">
                <wp:simplePos x="0" y="0"/>
                <wp:positionH relativeFrom="column">
                  <wp:posOffset>0</wp:posOffset>
                </wp:positionH>
                <wp:positionV relativeFrom="page">
                  <wp:posOffset>213995</wp:posOffset>
                </wp:positionV>
                <wp:extent cx="6400800" cy="2857500"/>
                <wp:effectExtent l="9525" t="4445" r="0" b="0"/>
                <wp:wrapTopAndBottom/>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2857500"/>
                          <a:chOff x="1417" y="159"/>
                          <a:chExt cx="10080" cy="4500"/>
                        </a:xfrm>
                      </wpg:grpSpPr>
                      <wpg:grpSp>
                        <wpg:cNvPr id="2" name="Group 16"/>
                        <wpg:cNvGrpSpPr>
                          <a:grpSpLocks/>
                        </wpg:cNvGrpSpPr>
                        <wpg:grpSpPr bwMode="auto">
                          <a:xfrm>
                            <a:off x="1417" y="159"/>
                            <a:ext cx="10080" cy="4500"/>
                            <a:chOff x="1417" y="159"/>
                            <a:chExt cx="10080" cy="4500"/>
                          </a:xfrm>
                        </wpg:grpSpPr>
                        <pic:pic xmlns:pic="http://schemas.openxmlformats.org/drawingml/2006/picture">
                          <pic:nvPicPr>
                            <pic:cNvPr id="3" name="Picture 2" descr="BERTHA BEN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817" y="159"/>
                              <a:ext cx="423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wps:spPr bwMode="auto">
                            <a:xfrm>
                              <a:off x="1417" y="2513"/>
                              <a:ext cx="9720" cy="0"/>
                            </a:xfrm>
                            <a:prstGeom prst="line">
                              <a:avLst/>
                            </a:prstGeom>
                            <a:noFill/>
                            <a:ln w="9525">
                              <a:solidFill>
                                <a:srgbClr val="C08EBC"/>
                              </a:solidFill>
                              <a:round/>
                              <a:headEnd/>
                              <a:tailEnd/>
                            </a:ln>
                            <a:extLst>
                              <a:ext uri="{909E8E84-426E-40DD-AFC4-6F175D3DCCD1}">
                                <a14:hiddenFill xmlns:a14="http://schemas.microsoft.com/office/drawing/2010/main">
                                  <a:noFill/>
                                </a14:hiddenFill>
                              </a:ext>
                            </a:extLst>
                          </wps:spPr>
                          <wps:bodyPr/>
                        </wps:wsp>
                        <wps:wsp>
                          <wps:cNvPr id="5" name="Text Box 9"/>
                          <wps:cNvSpPr txBox="1">
                            <a:spLocks noChangeArrowheads="1"/>
                          </wps:cNvSpPr>
                          <wps:spPr bwMode="auto">
                            <a:xfrm>
                              <a:off x="1417" y="2319"/>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8" w:rsidRPr="00E06B11" w:rsidRDefault="00D318B8" w:rsidP="00AD3790">
                                <w:pPr>
                                  <w:rPr>
                                    <w:rFonts w:ascii="Arial" w:hAnsi="Arial"/>
                                    <w:sz w:val="12"/>
                                    <w:szCs w:val="12"/>
                                  </w:rPr>
                                </w:pPr>
                                <w:r w:rsidRPr="00E06B11">
                                  <w:rPr>
                                    <w:rFonts w:ascii="Arial" w:hAnsi="Arial"/>
                                    <w:sz w:val="12"/>
                                    <w:szCs w:val="12"/>
                                  </w:rPr>
                                  <w:t xml:space="preserve">Bertha-Benz-Realschule Wiesloch  •  </w:t>
                                </w:r>
                                <w:proofErr w:type="spellStart"/>
                                <w:r w:rsidRPr="00E06B11">
                                  <w:rPr>
                                    <w:rFonts w:ascii="Arial" w:hAnsi="Arial"/>
                                    <w:sz w:val="12"/>
                                    <w:szCs w:val="12"/>
                                  </w:rPr>
                                  <w:t>Gerbersruhstr</w:t>
                                </w:r>
                                <w:proofErr w:type="spellEnd"/>
                                <w:r w:rsidRPr="00E06B11">
                                  <w:rPr>
                                    <w:rFonts w:ascii="Arial" w:hAnsi="Arial"/>
                                    <w:sz w:val="12"/>
                                    <w:szCs w:val="12"/>
                                  </w:rPr>
                                  <w:t>. 70  •  69168 Wiesloch</w:t>
                                </w:r>
                              </w:p>
                              <w:p w:rsidR="00D318B8" w:rsidRPr="00E06B11" w:rsidRDefault="00D318B8">
                                <w:pPr>
                                  <w:rPr>
                                    <w:rFonts w:ascii="Arial" w:hAnsi="Arial"/>
                                    <w:sz w:val="12"/>
                                    <w:szCs w:val="12"/>
                                  </w:rPr>
                                </w:pPr>
                              </w:p>
                            </w:txbxContent>
                          </wps:txbx>
                          <wps:bodyPr rot="0" vert="horz" wrap="square" lIns="0" tIns="32400" rIns="91440" bIns="45720" anchor="t" anchorCtr="0" upright="1">
                            <a:noAutofit/>
                          </wps:bodyPr>
                        </wps:wsp>
                        <wps:wsp>
                          <wps:cNvPr id="6" name="Text Box 10"/>
                          <wps:cNvSpPr txBox="1">
                            <a:spLocks noChangeArrowheads="1"/>
                          </wps:cNvSpPr>
                          <wps:spPr bwMode="auto">
                            <a:xfrm>
                              <a:off x="7897" y="2859"/>
                              <a:ext cx="3600" cy="1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8" w:rsidRPr="00E06B11" w:rsidRDefault="00D318B8">
                                <w:pPr>
                                  <w:rPr>
                                    <w:rFonts w:ascii="Arial" w:hAnsi="Arial"/>
                                    <w:sz w:val="16"/>
                                    <w:szCs w:val="16"/>
                                  </w:rPr>
                                </w:pPr>
                                <w:proofErr w:type="spellStart"/>
                                <w:r w:rsidRPr="00E06B11">
                                  <w:rPr>
                                    <w:rFonts w:ascii="Arial" w:hAnsi="Arial"/>
                                    <w:sz w:val="16"/>
                                    <w:szCs w:val="16"/>
                                  </w:rPr>
                                  <w:t>Gerbersruhstr</w:t>
                                </w:r>
                                <w:proofErr w:type="spellEnd"/>
                                <w:r w:rsidRPr="00E06B11">
                                  <w:rPr>
                                    <w:rFonts w:ascii="Arial" w:hAnsi="Arial"/>
                                    <w:sz w:val="16"/>
                                    <w:szCs w:val="16"/>
                                  </w:rPr>
                                  <w:t>. 70</w:t>
                                </w:r>
                              </w:p>
                              <w:p w:rsidR="00D318B8" w:rsidRPr="00E06B11" w:rsidRDefault="00D318B8">
                                <w:pPr>
                                  <w:rPr>
                                    <w:rFonts w:ascii="Arial" w:hAnsi="Arial"/>
                                    <w:sz w:val="16"/>
                                    <w:szCs w:val="16"/>
                                  </w:rPr>
                                </w:pPr>
                                <w:r w:rsidRPr="00E06B11">
                                  <w:rPr>
                                    <w:rFonts w:ascii="Arial" w:hAnsi="Arial"/>
                                    <w:sz w:val="16"/>
                                    <w:szCs w:val="16"/>
                                  </w:rPr>
                                  <w:t>69168 Wiesloch</w:t>
                                </w:r>
                              </w:p>
                              <w:p w:rsidR="00D318B8" w:rsidRPr="00E06B11" w:rsidRDefault="00D318B8">
                                <w:pPr>
                                  <w:rPr>
                                    <w:rFonts w:ascii="Arial" w:hAnsi="Arial"/>
                                    <w:sz w:val="16"/>
                                    <w:szCs w:val="16"/>
                                  </w:rPr>
                                </w:pPr>
                              </w:p>
                              <w:p w:rsidR="00D318B8" w:rsidRPr="00E06B11" w:rsidRDefault="00D318B8">
                                <w:pPr>
                                  <w:rPr>
                                    <w:rFonts w:ascii="Arial" w:hAnsi="Arial"/>
                                    <w:sz w:val="16"/>
                                    <w:szCs w:val="16"/>
                                  </w:rPr>
                                </w:pPr>
                                <w:r w:rsidRPr="00E06B11">
                                  <w:rPr>
                                    <w:rFonts w:ascii="Arial" w:hAnsi="Arial"/>
                                    <w:sz w:val="16"/>
                                    <w:szCs w:val="16"/>
                                  </w:rPr>
                                  <w:t>Tel.: 06222 / 929 43</w:t>
                                </w:r>
                              </w:p>
                              <w:p w:rsidR="00D318B8" w:rsidRPr="00E06B11" w:rsidRDefault="00D318B8">
                                <w:pPr>
                                  <w:rPr>
                                    <w:rFonts w:ascii="Arial" w:hAnsi="Arial"/>
                                    <w:sz w:val="16"/>
                                    <w:szCs w:val="16"/>
                                  </w:rPr>
                                </w:pPr>
                                <w:r w:rsidRPr="00E06B11">
                                  <w:rPr>
                                    <w:rFonts w:ascii="Arial" w:hAnsi="Arial"/>
                                    <w:sz w:val="16"/>
                                    <w:szCs w:val="16"/>
                                  </w:rPr>
                                  <w:t>Fax: 06222 / 929 444</w:t>
                                </w:r>
                              </w:p>
                              <w:p w:rsidR="00D318B8" w:rsidRPr="00E06B11" w:rsidRDefault="00D318B8">
                                <w:pPr>
                                  <w:rPr>
                                    <w:rFonts w:ascii="Arial" w:hAnsi="Arial"/>
                                    <w:sz w:val="16"/>
                                    <w:szCs w:val="16"/>
                                  </w:rPr>
                                </w:pPr>
                                <w:r w:rsidRPr="00E06B11">
                                  <w:rPr>
                                    <w:rFonts w:ascii="Arial" w:hAnsi="Arial"/>
                                    <w:sz w:val="16"/>
                                    <w:szCs w:val="16"/>
                                  </w:rPr>
                                  <w:t xml:space="preserve">E-Mail: </w:t>
                                </w:r>
                                <w:r>
                                  <w:rPr>
                                    <w:rFonts w:ascii="Arial" w:hAnsi="Arial"/>
                                    <w:sz w:val="16"/>
                                    <w:szCs w:val="16"/>
                                  </w:rPr>
                                  <w:t>sekretariat</w:t>
                                </w:r>
                                <w:r w:rsidRPr="00E06B11">
                                  <w:rPr>
                                    <w:rFonts w:ascii="Arial" w:hAnsi="Arial"/>
                                    <w:sz w:val="16"/>
                                    <w:szCs w:val="16"/>
                                  </w:rPr>
                                  <w:t>@realschule-wiesloch.de</w:t>
                                </w:r>
                              </w:p>
                            </w:txbxContent>
                          </wps:txbx>
                          <wps:bodyPr rot="0" vert="horz" wrap="square" lIns="0" tIns="45720" rIns="91440" bIns="45720" anchor="t" anchorCtr="0" upright="1">
                            <a:noAutofit/>
                          </wps:bodyPr>
                        </wps:wsp>
                        <wps:wsp>
                          <wps:cNvPr id="7" name="Text Box 11"/>
                          <wps:cNvSpPr txBox="1">
                            <a:spLocks noChangeArrowheads="1"/>
                          </wps:cNvSpPr>
                          <wps:spPr bwMode="auto">
                            <a:xfrm>
                              <a:off x="7897" y="4299"/>
                              <a:ext cx="3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8" w:rsidRPr="00F510B2" w:rsidRDefault="001C1E10" w:rsidP="00471654">
                                <w:pPr>
                                  <w:rPr>
                                    <w:sz w:val="20"/>
                                  </w:rPr>
                                </w:pPr>
                                <w:r>
                                  <w:rPr>
                                    <w:sz w:val="20"/>
                                  </w:rPr>
                                  <w:t>Februar</w:t>
                                </w:r>
                                <w:r w:rsidR="00C67AC5">
                                  <w:rPr>
                                    <w:sz w:val="20"/>
                                  </w:rPr>
                                  <w:t xml:space="preserve"> </w:t>
                                </w:r>
                                <w:r w:rsidR="00D318B8">
                                  <w:rPr>
                                    <w:sz w:val="20"/>
                                  </w:rPr>
                                  <w:t>201</w:t>
                                </w:r>
                                <w:r w:rsidR="00DD41B3">
                                  <w:rPr>
                                    <w:sz w:val="20"/>
                                  </w:rPr>
                                  <w:t>8</w:t>
                                </w:r>
                              </w:p>
                            </w:txbxContent>
                          </wps:txbx>
                          <wps:bodyPr rot="0" vert="horz" wrap="square" lIns="0" tIns="45720" rIns="91440" bIns="45720" anchor="t" anchorCtr="0" upright="1">
                            <a:noAutofit/>
                          </wps:bodyPr>
                        </wps:wsp>
                      </wpg:grpSp>
                      <wps:wsp>
                        <wps:cNvPr id="8" name="Text Box 12"/>
                        <wps:cNvSpPr txBox="1">
                          <a:spLocks noChangeArrowheads="1"/>
                        </wps:cNvSpPr>
                        <wps:spPr bwMode="auto">
                          <a:xfrm>
                            <a:off x="1417" y="2677"/>
                            <a:ext cx="39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8" w:rsidRPr="00817C94" w:rsidRDefault="00D318B8" w:rsidP="00C97C04">
                              <w:pPr>
                                <w:rPr>
                                  <w:sz w:val="22"/>
                                  <w:szCs w:val="22"/>
                                </w:rPr>
                              </w:pPr>
                              <w:r>
                                <w:rPr>
                                  <w:sz w:val="22"/>
                                  <w:szCs w:val="22"/>
                                </w:rPr>
                                <w:t xml:space="preserve">An die </w:t>
                              </w:r>
                              <w:r w:rsidRPr="00817C94">
                                <w:rPr>
                                  <w:sz w:val="22"/>
                                  <w:szCs w:val="22"/>
                                </w:rPr>
                                <w:t>Eltern</w:t>
                              </w:r>
                            </w:p>
                            <w:p w:rsidR="00D318B8" w:rsidRPr="00817C94" w:rsidRDefault="00D318B8" w:rsidP="00C97C04">
                              <w:pPr>
                                <w:rPr>
                                  <w:sz w:val="22"/>
                                  <w:szCs w:val="22"/>
                                  <w:u w:val="single"/>
                                </w:rPr>
                              </w:pPr>
                              <w:r w:rsidRPr="00817C94">
                                <w:rPr>
                                  <w:sz w:val="22"/>
                                  <w:szCs w:val="22"/>
                                  <w:u w:val="single"/>
                                </w:rPr>
                                <w:t>der künftigen 5. Klassen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0;margin-top:16.85pt;width:7in;height:225pt;z-index:251657728;mso-position-vertical-relative:page" coordorigin="1417,159" coordsize="10080,4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">
                <v:group id="Group 16" o:spid="_x0000_s1027" style="position:absolute;left:1417;top:159;width:10080;height:4500" coordorigin="1417,159" coordsize="10080,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ERTHA BENZ 3" style="position:absolute;left:6817;top:159;width:4230;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Wx2/CAAAA2gAAAA8AAABkcnMvZG93bnJldi54bWxEj0GLwjAUhO+C/yG8BS+ypipoqUZRQRD3&#10;onW9P5q3bXebl9JEbf+9WRA8DjPzDbNct6YSd2pcaVnBeBSBIM6sLjlX8H3Zf8YgnEfWWFkmBR05&#10;WK/6vSUm2j74TPfU5yJA2CWooPC+TqR0WUEG3cjWxMH7sY1BH2STS93gI8BNJSdRNJMGSw4LBda0&#10;Kyj7S29Ggd7+xt3t9JVm8+HhFMfdub0et0oNPtrNAoSn1r/Dr/ZBK5jC/5Vw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FsdvwgAAANoAAAAPAAAAAAAAAAAAAAAAAJ8C&#10;AABkcnMvZG93bnJldi54bWxQSwUGAAAAAAQABAD3AAAAjgMAAAAA&#10;">
                    <v:imagedata r:id="rId7" o:title="BERTHA BENZ 3"/>
                  </v:shape>
                  <v:line id="Line 5" o:spid="_x0000_s1029" style="position:absolute;visibility:visible;mso-wrap-style:square" from="1417,2513" to="11137,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0Xr4AAADaAAAADwAAAGRycy9kb3ducmV2LnhtbESPzQrCMBCE74LvEFbwpqkiItUoIiji&#10;zR/E49qsbbXZlCba+vZGEDwOM/MNM1s0phAvqlxuWcGgH4EgTqzOOVVwOq57ExDOI2ssLJOCNzlY&#10;zNutGcba1ryn18GnIkDYxagg876MpXRJRgZd35bEwbvZyqAPskqlrrAOcFPIYRSNpcGcw0KGJa0y&#10;Sh6Hp1FwvTx4dcbdabS51O6+duP7vt4p1e00yykIT43/h3/trVYwgu+Vc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Y/RevgAAANoAAAAPAAAAAAAAAAAAAAAAAKEC&#10;AABkcnMvZG93bnJldi54bWxQSwUGAAAAAAQABAD5AAAAjAMAAAAA&#10;" strokecolor="#c08ebc"/>
                  <v:shapetype id="_x0000_t202" coordsize="21600,21600" o:spt="202" path="m,l,21600r21600,l21600,xe">
                    <v:stroke joinstyle="miter"/>
                    <v:path gradientshapeok="t" o:connecttype="rect"/>
                  </v:shapetype>
                  <v:shape id="Text Box 9" o:spid="_x0000_s1030" type="#_x0000_t202" style="position:absolute;left:1417;top:2319;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CsMIA&#10;AADaAAAADwAAAGRycy9kb3ducmV2LnhtbESPQYvCMBSE78L+h/AW9qapC4pWYykLwl5W0Or90Tzb&#10;2ualNLF2/fVGEDwOM/MNs04G04ieOldZVjCdRCCIc6srLhQcs+14AcJ5ZI2NZVLwTw6SzcdojbG2&#10;N95Tf/CFCBB2MSoovW9jKV1ekkE3sS1x8M62M+iD7AqpO7wFuGnkdxTNpcGKw0KJLf2UlNeHq1Fw&#10;X26Pf/XsYmSfpvt+kV132Wmn1NfnkK5AeBr8O/xq/2oFM3heC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MKwwgAAANoAAAAPAAAAAAAAAAAAAAAAAJgCAABkcnMvZG93&#10;bnJldi54bWxQSwUGAAAAAAQABAD1AAAAhwMAAAAA&#10;" filled="f" stroked="f">
                    <v:textbox inset="0,.9mm">
                      <w:txbxContent>
                        <w:p w:rsidR="00D318B8" w:rsidRPr="00E06B11" w:rsidRDefault="00D318B8" w:rsidP="00AD3790">
                          <w:pPr>
                            <w:rPr>
                              <w:rFonts w:ascii="Arial" w:hAnsi="Arial"/>
                              <w:sz w:val="12"/>
                              <w:szCs w:val="12"/>
                            </w:rPr>
                          </w:pPr>
                          <w:r w:rsidRPr="00E06B11">
                            <w:rPr>
                              <w:rFonts w:ascii="Arial" w:hAnsi="Arial"/>
                              <w:sz w:val="12"/>
                              <w:szCs w:val="12"/>
                            </w:rPr>
                            <w:t xml:space="preserve">Bertha-Benz-Realschule Wiesloch  •  </w:t>
                          </w:r>
                          <w:proofErr w:type="spellStart"/>
                          <w:r w:rsidRPr="00E06B11">
                            <w:rPr>
                              <w:rFonts w:ascii="Arial" w:hAnsi="Arial"/>
                              <w:sz w:val="12"/>
                              <w:szCs w:val="12"/>
                            </w:rPr>
                            <w:t>Gerbersruhstr</w:t>
                          </w:r>
                          <w:proofErr w:type="spellEnd"/>
                          <w:r w:rsidRPr="00E06B11">
                            <w:rPr>
                              <w:rFonts w:ascii="Arial" w:hAnsi="Arial"/>
                              <w:sz w:val="12"/>
                              <w:szCs w:val="12"/>
                            </w:rPr>
                            <w:t>. 70  •  69168 Wiesloch</w:t>
                          </w:r>
                        </w:p>
                        <w:p w:rsidR="00D318B8" w:rsidRPr="00E06B11" w:rsidRDefault="00D318B8">
                          <w:pPr>
                            <w:rPr>
                              <w:rFonts w:ascii="Arial" w:hAnsi="Arial"/>
                              <w:sz w:val="12"/>
                              <w:szCs w:val="12"/>
                            </w:rPr>
                          </w:pPr>
                        </w:p>
                      </w:txbxContent>
                    </v:textbox>
                  </v:shape>
                  <v:shape id="Text Box 10" o:spid="_x0000_s1031" type="#_x0000_t202" style="position:absolute;left:7897;top:2859;width:3600;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JEsMA&#10;AADaAAAADwAAAGRycy9kb3ducmV2LnhtbESP3WrCQBSE7wu+w3KE3tWNLYhNs4oIgloUf/IAp9nT&#10;bDB7Ns1uTXx7Vyj0cpiZb5hs3ttaXKn1lWMF41ECgrhwuuJSQX5evUxB+ICssXZMCm7kYT4bPGWY&#10;atfxka6nUIoIYZ+iAhNCk0rpC0MW/cg1xNH7dq3FEGVbSt1iF+G2lq9JMpEWK44LBhtaGioup1+r&#10;YLfaf27e++35C6tt534Ob7npWKnnYb/4ABGoD//hv/ZaK5jA40q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UJEsMAAADaAAAADwAAAAAAAAAAAAAAAACYAgAAZHJzL2Rv&#10;d25yZXYueG1sUEsFBgAAAAAEAAQA9QAAAIgDAAAAAA==&#10;" filled="f" stroked="f">
                    <v:textbox inset="0">
                      <w:txbxContent>
                        <w:p w:rsidR="00D318B8" w:rsidRPr="00E06B11" w:rsidRDefault="00D318B8">
                          <w:pPr>
                            <w:rPr>
                              <w:rFonts w:ascii="Arial" w:hAnsi="Arial"/>
                              <w:sz w:val="16"/>
                              <w:szCs w:val="16"/>
                            </w:rPr>
                          </w:pPr>
                          <w:proofErr w:type="spellStart"/>
                          <w:r w:rsidRPr="00E06B11">
                            <w:rPr>
                              <w:rFonts w:ascii="Arial" w:hAnsi="Arial"/>
                              <w:sz w:val="16"/>
                              <w:szCs w:val="16"/>
                            </w:rPr>
                            <w:t>Gerbersruhstr</w:t>
                          </w:r>
                          <w:proofErr w:type="spellEnd"/>
                          <w:r w:rsidRPr="00E06B11">
                            <w:rPr>
                              <w:rFonts w:ascii="Arial" w:hAnsi="Arial"/>
                              <w:sz w:val="16"/>
                              <w:szCs w:val="16"/>
                            </w:rPr>
                            <w:t>. 70</w:t>
                          </w:r>
                        </w:p>
                        <w:p w:rsidR="00D318B8" w:rsidRPr="00E06B11" w:rsidRDefault="00D318B8">
                          <w:pPr>
                            <w:rPr>
                              <w:rFonts w:ascii="Arial" w:hAnsi="Arial"/>
                              <w:sz w:val="16"/>
                              <w:szCs w:val="16"/>
                            </w:rPr>
                          </w:pPr>
                          <w:r w:rsidRPr="00E06B11">
                            <w:rPr>
                              <w:rFonts w:ascii="Arial" w:hAnsi="Arial"/>
                              <w:sz w:val="16"/>
                              <w:szCs w:val="16"/>
                            </w:rPr>
                            <w:t>69168 Wiesloch</w:t>
                          </w:r>
                        </w:p>
                        <w:p w:rsidR="00D318B8" w:rsidRPr="00E06B11" w:rsidRDefault="00D318B8">
                          <w:pPr>
                            <w:rPr>
                              <w:rFonts w:ascii="Arial" w:hAnsi="Arial"/>
                              <w:sz w:val="16"/>
                              <w:szCs w:val="16"/>
                            </w:rPr>
                          </w:pPr>
                        </w:p>
                        <w:p w:rsidR="00D318B8" w:rsidRPr="00E06B11" w:rsidRDefault="00D318B8">
                          <w:pPr>
                            <w:rPr>
                              <w:rFonts w:ascii="Arial" w:hAnsi="Arial"/>
                              <w:sz w:val="16"/>
                              <w:szCs w:val="16"/>
                            </w:rPr>
                          </w:pPr>
                          <w:r w:rsidRPr="00E06B11">
                            <w:rPr>
                              <w:rFonts w:ascii="Arial" w:hAnsi="Arial"/>
                              <w:sz w:val="16"/>
                              <w:szCs w:val="16"/>
                            </w:rPr>
                            <w:t>Tel.: 06222 / 929 43</w:t>
                          </w:r>
                        </w:p>
                        <w:p w:rsidR="00D318B8" w:rsidRPr="00E06B11" w:rsidRDefault="00D318B8">
                          <w:pPr>
                            <w:rPr>
                              <w:rFonts w:ascii="Arial" w:hAnsi="Arial"/>
                              <w:sz w:val="16"/>
                              <w:szCs w:val="16"/>
                            </w:rPr>
                          </w:pPr>
                          <w:r w:rsidRPr="00E06B11">
                            <w:rPr>
                              <w:rFonts w:ascii="Arial" w:hAnsi="Arial"/>
                              <w:sz w:val="16"/>
                              <w:szCs w:val="16"/>
                            </w:rPr>
                            <w:t>Fax: 06222 / 929 444</w:t>
                          </w:r>
                        </w:p>
                        <w:p w:rsidR="00D318B8" w:rsidRPr="00E06B11" w:rsidRDefault="00D318B8">
                          <w:pPr>
                            <w:rPr>
                              <w:rFonts w:ascii="Arial" w:hAnsi="Arial"/>
                              <w:sz w:val="16"/>
                              <w:szCs w:val="16"/>
                            </w:rPr>
                          </w:pPr>
                          <w:r w:rsidRPr="00E06B11">
                            <w:rPr>
                              <w:rFonts w:ascii="Arial" w:hAnsi="Arial"/>
                              <w:sz w:val="16"/>
                              <w:szCs w:val="16"/>
                            </w:rPr>
                            <w:t xml:space="preserve">E-Mail: </w:t>
                          </w:r>
                          <w:r>
                            <w:rPr>
                              <w:rFonts w:ascii="Arial" w:hAnsi="Arial"/>
                              <w:sz w:val="16"/>
                              <w:szCs w:val="16"/>
                            </w:rPr>
                            <w:t>sekretariat</w:t>
                          </w:r>
                          <w:r w:rsidRPr="00E06B11">
                            <w:rPr>
                              <w:rFonts w:ascii="Arial" w:hAnsi="Arial"/>
                              <w:sz w:val="16"/>
                              <w:szCs w:val="16"/>
                            </w:rPr>
                            <w:t>@realschule-wiesloch.de</w:t>
                          </w:r>
                        </w:p>
                      </w:txbxContent>
                    </v:textbox>
                  </v:shape>
                  <v:shape id="Text Box 11" o:spid="_x0000_s1032" type="#_x0000_t202" style="position:absolute;left:7897;top:4299;width:3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sicMA&#10;AADaAAAADwAAAGRycy9kb3ducmV2LnhtbESP3WoCMRSE7wu+QziCd5qtgrZbo4gg+IOlVR/gdHO6&#10;Wbo5WTfRXd/eCEIvh5n5hpnOW1uKK9W+cKzgdZCAIM6cLjhXcDqu+m8gfEDWWDomBTfyMJ91XqaY&#10;atfwN10PIRcRwj5FBSaEKpXSZ4Ys+oGriKP362qLIco6l7rGJsJtKYdJMpYWC44LBitaGsr+Dher&#10;YL/63G3e2+3xB4tt485fo5NpWKlet118gAjUhv/ws73WCibwuB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msicMAAADaAAAADwAAAAAAAAAAAAAAAACYAgAAZHJzL2Rv&#10;d25yZXYueG1sUEsFBgAAAAAEAAQA9QAAAIgDAAAAAA==&#10;" filled="f" stroked="f">
                    <v:textbox inset="0">
                      <w:txbxContent>
                        <w:p w:rsidR="00D318B8" w:rsidRPr="00F510B2" w:rsidRDefault="001C1E10" w:rsidP="00471654">
                          <w:pPr>
                            <w:rPr>
                              <w:sz w:val="20"/>
                            </w:rPr>
                          </w:pPr>
                          <w:r>
                            <w:rPr>
                              <w:sz w:val="20"/>
                            </w:rPr>
                            <w:t>Februar</w:t>
                          </w:r>
                          <w:r w:rsidR="00C67AC5">
                            <w:rPr>
                              <w:sz w:val="20"/>
                            </w:rPr>
                            <w:t xml:space="preserve"> </w:t>
                          </w:r>
                          <w:r w:rsidR="00D318B8">
                            <w:rPr>
                              <w:sz w:val="20"/>
                            </w:rPr>
                            <w:t>201</w:t>
                          </w:r>
                          <w:r w:rsidR="00DD41B3">
                            <w:rPr>
                              <w:sz w:val="20"/>
                            </w:rPr>
                            <w:t>8</w:t>
                          </w:r>
                        </w:p>
                      </w:txbxContent>
                    </v:textbox>
                  </v:shape>
                </v:group>
                <v:shape id="Text Box 12" o:spid="_x0000_s1033" type="#_x0000_t202" style="position:absolute;left:1417;top:2677;width:39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4+78A&#10;AADaAAAADwAAAGRycy9kb3ducmV2LnhtbERPy4rCMBTdC/5DuII7TVUQp2OUQRBmlBFfH3Btrk2Z&#10;5qY20da/nywEl4fzni9bW4oH1b5wrGA0TEAQZ04XnCs4n9aDGQgfkDWWjknBkzwsF93OHFPtGj7Q&#10;4xhyEUPYp6jAhFClUvrMkEU/dBVx5K6uthgirHOpa2xiuC3lOEmm0mLBscFgRStD2d/xbhX8rnfb&#10;n492c7pgsWncbT85m4aV6vfar08QgdrwFr/c31pB3BqvxBs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1jj7vwAAANoAAAAPAAAAAAAAAAAAAAAAAJgCAABkcnMvZG93bnJl&#10;di54bWxQSwUGAAAAAAQABAD1AAAAhAMAAAAA&#10;" filled="f" stroked="f">
                  <v:textbox inset="0">
                    <w:txbxContent>
                      <w:p w:rsidR="00D318B8" w:rsidRPr="00817C94" w:rsidRDefault="00D318B8" w:rsidP="00C97C04">
                        <w:pPr>
                          <w:rPr>
                            <w:sz w:val="22"/>
                            <w:szCs w:val="22"/>
                          </w:rPr>
                        </w:pPr>
                        <w:r>
                          <w:rPr>
                            <w:sz w:val="22"/>
                            <w:szCs w:val="22"/>
                          </w:rPr>
                          <w:t xml:space="preserve">An die </w:t>
                        </w:r>
                        <w:r w:rsidRPr="00817C94">
                          <w:rPr>
                            <w:sz w:val="22"/>
                            <w:szCs w:val="22"/>
                          </w:rPr>
                          <w:t>Eltern</w:t>
                        </w:r>
                      </w:p>
                      <w:p w:rsidR="00D318B8" w:rsidRPr="00817C94" w:rsidRDefault="00D318B8" w:rsidP="00C97C04">
                        <w:pPr>
                          <w:rPr>
                            <w:sz w:val="22"/>
                            <w:szCs w:val="22"/>
                            <w:u w:val="single"/>
                          </w:rPr>
                        </w:pPr>
                        <w:r w:rsidRPr="00817C94">
                          <w:rPr>
                            <w:sz w:val="22"/>
                            <w:szCs w:val="22"/>
                            <w:u w:val="single"/>
                          </w:rPr>
                          <w:t>der künftigen 5. Klassen</w:t>
                        </w:r>
                      </w:p>
                    </w:txbxContent>
                  </v:textbox>
                </v:shape>
                <w10:wrap type="topAndBottom" anchory="page"/>
                <w10:anchorlock/>
              </v:group>
            </w:pict>
          </mc:Fallback>
        </mc:AlternateContent>
      </w:r>
      <w:r w:rsidR="00B17A4D">
        <w:rPr>
          <w:rFonts w:eastAsia="Calibri" w:cs="Times New Roman"/>
          <w:sz w:val="20"/>
          <w:lang w:eastAsia="en-US"/>
        </w:rPr>
        <w:t>d</w:t>
      </w:r>
      <w:r w:rsidR="00B3435B" w:rsidRPr="00B3435B">
        <w:rPr>
          <w:rFonts w:eastAsia="Calibri" w:cs="Times New Roman"/>
          <w:sz w:val="20"/>
          <w:lang w:eastAsia="en-US"/>
        </w:rPr>
        <w:t xml:space="preserve">ie Bertha- Benz- Realschule </w:t>
      </w:r>
      <w:r w:rsidR="006467BC">
        <w:rPr>
          <w:rFonts w:eastAsia="Calibri" w:cs="Times New Roman"/>
          <w:sz w:val="20"/>
          <w:lang w:eastAsia="en-US"/>
        </w:rPr>
        <w:t>ist ein starker Partner, wenn es darum geht, Ihr Kind fit für die Zukunft zu machen</w:t>
      </w:r>
      <w:r w:rsidR="00B3435B" w:rsidRPr="00B3435B">
        <w:rPr>
          <w:rFonts w:eastAsia="Calibri" w:cs="Times New Roman"/>
          <w:sz w:val="20"/>
          <w:lang w:eastAsia="en-US"/>
        </w:rPr>
        <w:t>.</w:t>
      </w:r>
      <w:r w:rsidR="006467BC">
        <w:rPr>
          <w:rFonts w:eastAsia="Calibri" w:cs="Times New Roman"/>
          <w:sz w:val="20"/>
          <w:lang w:eastAsia="en-US"/>
        </w:rPr>
        <w:t xml:space="preserve"> Bei uns wird ihr Kind sowohl auf eine berufliche Ausbildung und damit den direkten Einstieg ins Arbeitsleben als auch auf eine weiterführende schulische Ausbildung vorbereitet. So besteht mit dem Realschulabschluss die Möglichkeit, in drei Jahren auf einem beruflichen Gymnasium zum Abitur zu gelangen. Somit stehen Ihrem Kind mit dem Besuch der Bertha-Benz-Realschule alle beruflichen Möglichkeiten offen. </w:t>
      </w:r>
    </w:p>
    <w:p w:rsidR="00B3435B" w:rsidRPr="00B3435B" w:rsidRDefault="00B3435B" w:rsidP="00B3435B">
      <w:pPr>
        <w:rPr>
          <w:rFonts w:eastAsia="Calibri" w:cs="Times New Roman"/>
          <w:sz w:val="20"/>
          <w:lang w:eastAsia="en-US"/>
        </w:rPr>
      </w:pPr>
    </w:p>
    <w:p w:rsidR="00B3435B" w:rsidRPr="00817C94" w:rsidRDefault="00B3435B" w:rsidP="00B3435B">
      <w:pPr>
        <w:rPr>
          <w:rFonts w:eastAsia="Calibri" w:cs="Times New Roman"/>
          <w:sz w:val="20"/>
          <w:lang w:eastAsia="en-US"/>
        </w:rPr>
      </w:pPr>
      <w:r w:rsidRPr="00B3435B">
        <w:rPr>
          <w:rFonts w:eastAsia="Calibri" w:cs="Times New Roman"/>
          <w:sz w:val="20"/>
          <w:lang w:eastAsia="en-US"/>
        </w:rPr>
        <w:t xml:space="preserve">Auf dem Grundschulinformationsabend an Ihrer Grundschule haben Sie schon einige Informationen über uns bekommen. Um auch Ihrem Kind die Schule zu zeigen, weise ich auf unseren </w:t>
      </w:r>
      <w:r w:rsidRPr="00B3435B">
        <w:rPr>
          <w:rFonts w:eastAsia="Calibri" w:cs="Times New Roman"/>
          <w:b/>
          <w:sz w:val="20"/>
          <w:lang w:eastAsia="en-US"/>
        </w:rPr>
        <w:t xml:space="preserve">Infoabend am </w:t>
      </w:r>
      <w:r w:rsidR="00DD41B3">
        <w:rPr>
          <w:rFonts w:eastAsia="Calibri" w:cs="Times New Roman"/>
          <w:b/>
          <w:sz w:val="20"/>
          <w:lang w:eastAsia="en-US"/>
        </w:rPr>
        <w:t>6</w:t>
      </w:r>
      <w:r w:rsidRPr="00B3435B">
        <w:rPr>
          <w:rFonts w:eastAsia="Calibri" w:cs="Times New Roman"/>
          <w:b/>
          <w:sz w:val="20"/>
          <w:lang w:eastAsia="en-US"/>
        </w:rPr>
        <w:t>. März ab 17:00 Uhr</w:t>
      </w:r>
      <w:r w:rsidRPr="00B3435B">
        <w:rPr>
          <w:rFonts w:eastAsia="Calibri" w:cs="Times New Roman"/>
          <w:sz w:val="20"/>
          <w:lang w:eastAsia="en-US"/>
        </w:rPr>
        <w:t xml:space="preserve"> hin. </w:t>
      </w:r>
    </w:p>
    <w:p w:rsidR="00B3435B" w:rsidRPr="00B3435B" w:rsidRDefault="00B3435B" w:rsidP="00B3435B">
      <w:pPr>
        <w:rPr>
          <w:rFonts w:eastAsia="Calibri" w:cs="Times New Roman"/>
          <w:sz w:val="20"/>
          <w:lang w:eastAsia="en-US"/>
        </w:rPr>
      </w:pPr>
    </w:p>
    <w:p w:rsidR="00B3435B" w:rsidRPr="00766675" w:rsidRDefault="00B3435B" w:rsidP="00766675">
      <w:pPr>
        <w:rPr>
          <w:rFonts w:eastAsia="Calibri" w:cs="Times New Roman"/>
          <w:sz w:val="20"/>
          <w:lang w:eastAsia="en-US"/>
        </w:rPr>
      </w:pPr>
      <w:r w:rsidRPr="00766675">
        <w:rPr>
          <w:rFonts w:eastAsia="Calibri" w:cs="Times New Roman"/>
          <w:sz w:val="20"/>
          <w:lang w:eastAsia="en-US"/>
        </w:rPr>
        <w:t xml:space="preserve">Die </w:t>
      </w:r>
      <w:r w:rsidRPr="00766675">
        <w:rPr>
          <w:rFonts w:eastAsia="Calibri" w:cs="Times New Roman"/>
          <w:b/>
          <w:sz w:val="20"/>
          <w:lang w:eastAsia="en-US"/>
        </w:rPr>
        <w:t xml:space="preserve">Anmeldetermine </w:t>
      </w:r>
      <w:r w:rsidRPr="00766675">
        <w:rPr>
          <w:rFonts w:eastAsia="Calibri" w:cs="Times New Roman"/>
          <w:sz w:val="20"/>
          <w:lang w:eastAsia="en-US"/>
        </w:rPr>
        <w:t xml:space="preserve">sind: </w:t>
      </w:r>
      <w:r w:rsidR="00DD41B3" w:rsidRPr="00DD41B3">
        <w:rPr>
          <w:rFonts w:eastAsia="Calibri" w:cs="Times New Roman"/>
          <w:b/>
          <w:sz w:val="20"/>
          <w:lang w:eastAsia="en-US"/>
        </w:rPr>
        <w:t>21</w:t>
      </w:r>
      <w:r w:rsidRPr="00DD41B3">
        <w:rPr>
          <w:rFonts w:eastAsia="Calibri" w:cs="Times New Roman"/>
          <w:b/>
          <w:sz w:val="20"/>
          <w:lang w:eastAsia="en-US"/>
        </w:rPr>
        <w:t>.</w:t>
      </w:r>
      <w:r w:rsidR="00DD41B3">
        <w:rPr>
          <w:rFonts w:eastAsia="Calibri" w:cs="Times New Roman"/>
          <w:b/>
          <w:sz w:val="20"/>
          <w:lang w:eastAsia="en-US"/>
        </w:rPr>
        <w:t xml:space="preserve"> März </w:t>
      </w:r>
      <w:r w:rsidR="00766675" w:rsidRPr="00DD41B3">
        <w:rPr>
          <w:rFonts w:eastAsia="Calibri" w:cs="Times New Roman"/>
          <w:b/>
          <w:sz w:val="20"/>
          <w:lang w:eastAsia="en-US"/>
        </w:rPr>
        <w:t xml:space="preserve">und </w:t>
      </w:r>
      <w:r w:rsidR="00DD41B3">
        <w:rPr>
          <w:rFonts w:eastAsia="Calibri" w:cs="Times New Roman"/>
          <w:b/>
          <w:sz w:val="20"/>
          <w:lang w:eastAsia="en-US"/>
        </w:rPr>
        <w:t>22.</w:t>
      </w:r>
      <w:r w:rsidR="00F671CB">
        <w:rPr>
          <w:rFonts w:eastAsia="Calibri" w:cs="Times New Roman"/>
          <w:b/>
          <w:sz w:val="20"/>
          <w:lang w:eastAsia="en-US"/>
        </w:rPr>
        <w:t xml:space="preserve"> </w:t>
      </w:r>
      <w:r w:rsidR="00DD41B3">
        <w:rPr>
          <w:rFonts w:eastAsia="Calibri" w:cs="Times New Roman"/>
          <w:b/>
          <w:sz w:val="20"/>
          <w:lang w:eastAsia="en-US"/>
        </w:rPr>
        <w:t>März</w:t>
      </w:r>
      <w:r w:rsidRPr="00DD41B3">
        <w:rPr>
          <w:rFonts w:eastAsia="Calibri" w:cs="Times New Roman"/>
          <w:b/>
          <w:sz w:val="20"/>
          <w:lang w:eastAsia="en-US"/>
        </w:rPr>
        <w:t xml:space="preserve"> 201</w:t>
      </w:r>
      <w:r w:rsidR="00DD41B3">
        <w:rPr>
          <w:rFonts w:eastAsia="Calibri" w:cs="Times New Roman"/>
          <w:b/>
          <w:sz w:val="20"/>
          <w:lang w:eastAsia="en-US"/>
        </w:rPr>
        <w:t>8</w:t>
      </w:r>
      <w:r w:rsidR="00766675" w:rsidRPr="00DD41B3">
        <w:rPr>
          <w:rFonts w:eastAsia="Calibri" w:cs="Times New Roman"/>
          <w:b/>
          <w:sz w:val="20"/>
          <w:lang w:eastAsia="en-US"/>
        </w:rPr>
        <w:t xml:space="preserve"> von</w:t>
      </w:r>
      <w:r w:rsidRPr="00DD41B3">
        <w:rPr>
          <w:rFonts w:eastAsia="Calibri" w:cs="Times New Roman"/>
          <w:b/>
          <w:sz w:val="20"/>
          <w:lang w:eastAsia="en-US"/>
        </w:rPr>
        <w:t xml:space="preserve"> 8:</w:t>
      </w:r>
      <w:r w:rsidR="00E4067F" w:rsidRPr="00DD41B3">
        <w:rPr>
          <w:rFonts w:eastAsia="Calibri" w:cs="Times New Roman"/>
          <w:b/>
          <w:sz w:val="20"/>
          <w:lang w:eastAsia="en-US"/>
        </w:rPr>
        <w:t>00</w:t>
      </w:r>
      <w:r w:rsidRPr="00DD41B3">
        <w:rPr>
          <w:rFonts w:eastAsia="Calibri" w:cs="Times New Roman"/>
          <w:b/>
          <w:sz w:val="20"/>
          <w:lang w:eastAsia="en-US"/>
        </w:rPr>
        <w:t xml:space="preserve"> Uhr bis 1</w:t>
      </w:r>
      <w:r w:rsidR="001C1E10" w:rsidRPr="00DD41B3">
        <w:rPr>
          <w:rFonts w:eastAsia="Calibri" w:cs="Times New Roman"/>
          <w:b/>
          <w:sz w:val="20"/>
          <w:lang w:eastAsia="en-US"/>
        </w:rPr>
        <w:t>4</w:t>
      </w:r>
      <w:r w:rsidRPr="00DD41B3">
        <w:rPr>
          <w:rFonts w:eastAsia="Calibri" w:cs="Times New Roman"/>
          <w:b/>
          <w:sz w:val="20"/>
          <w:lang w:eastAsia="en-US"/>
        </w:rPr>
        <w:t>:</w:t>
      </w:r>
      <w:r w:rsidR="004D780F" w:rsidRPr="00DD41B3">
        <w:rPr>
          <w:rFonts w:eastAsia="Calibri" w:cs="Times New Roman"/>
          <w:b/>
          <w:sz w:val="20"/>
          <w:lang w:eastAsia="en-US"/>
        </w:rPr>
        <w:t>0</w:t>
      </w:r>
      <w:r w:rsidR="00B17A4D" w:rsidRPr="00DD41B3">
        <w:rPr>
          <w:rFonts w:eastAsia="Calibri" w:cs="Times New Roman"/>
          <w:b/>
          <w:sz w:val="20"/>
          <w:lang w:eastAsia="en-US"/>
        </w:rPr>
        <w:t>0</w:t>
      </w:r>
      <w:r w:rsidRPr="00DD41B3">
        <w:rPr>
          <w:rFonts w:eastAsia="Calibri" w:cs="Times New Roman"/>
          <w:b/>
          <w:sz w:val="20"/>
          <w:lang w:eastAsia="en-US"/>
        </w:rPr>
        <w:t xml:space="preserve"> Uhr</w:t>
      </w:r>
      <w:r w:rsidRPr="00766675">
        <w:rPr>
          <w:rFonts w:eastAsia="Calibri" w:cs="Times New Roman"/>
          <w:sz w:val="20"/>
          <w:lang w:eastAsia="en-US"/>
        </w:rPr>
        <w:t xml:space="preserve">  </w:t>
      </w:r>
    </w:p>
    <w:p w:rsidR="00B3435B" w:rsidRPr="00817C94" w:rsidRDefault="00B3435B" w:rsidP="00B3435B">
      <w:pPr>
        <w:rPr>
          <w:rFonts w:eastAsia="Calibri" w:cs="Times New Roman"/>
          <w:sz w:val="20"/>
          <w:lang w:eastAsia="en-US"/>
        </w:rPr>
      </w:pPr>
    </w:p>
    <w:p w:rsidR="00B3435B" w:rsidRPr="00817C94" w:rsidRDefault="00B3435B" w:rsidP="00B3435B">
      <w:pPr>
        <w:rPr>
          <w:rFonts w:eastAsia="Calibri" w:cs="Times New Roman"/>
          <w:sz w:val="20"/>
          <w:lang w:eastAsia="en-US"/>
        </w:rPr>
      </w:pPr>
      <w:r w:rsidRPr="00B3435B">
        <w:rPr>
          <w:rFonts w:eastAsia="Calibri" w:cs="Times New Roman"/>
          <w:sz w:val="20"/>
          <w:lang w:eastAsia="en-US"/>
        </w:rPr>
        <w:t xml:space="preserve">im Sekretariat der Bertha-Benz-Realschule, </w:t>
      </w:r>
      <w:proofErr w:type="spellStart"/>
      <w:r w:rsidRPr="00B3435B">
        <w:rPr>
          <w:rFonts w:eastAsia="Calibri" w:cs="Times New Roman"/>
          <w:sz w:val="20"/>
          <w:lang w:eastAsia="en-US"/>
        </w:rPr>
        <w:t>Gerbersruhstraße</w:t>
      </w:r>
      <w:proofErr w:type="spellEnd"/>
      <w:r w:rsidRPr="00B3435B">
        <w:rPr>
          <w:rFonts w:eastAsia="Calibri" w:cs="Times New Roman"/>
          <w:sz w:val="20"/>
          <w:lang w:eastAsia="en-US"/>
        </w:rPr>
        <w:t xml:space="preserve"> 70 in Wiesloch.</w:t>
      </w:r>
    </w:p>
    <w:p w:rsidR="00B3435B" w:rsidRPr="00B3435B" w:rsidRDefault="00B3435B" w:rsidP="00B3435B">
      <w:pPr>
        <w:rPr>
          <w:rFonts w:eastAsia="Calibri" w:cs="Times New Roman"/>
          <w:sz w:val="20"/>
          <w:lang w:eastAsia="en-US"/>
        </w:rPr>
      </w:pPr>
    </w:p>
    <w:p w:rsidR="00B3435B" w:rsidRPr="00817C94" w:rsidRDefault="00B3435B" w:rsidP="00B3435B">
      <w:pPr>
        <w:rPr>
          <w:rFonts w:eastAsia="Calibri" w:cs="Times New Roman"/>
          <w:sz w:val="20"/>
          <w:lang w:eastAsia="en-US"/>
        </w:rPr>
      </w:pPr>
      <w:r w:rsidRPr="00B3435B">
        <w:rPr>
          <w:rFonts w:eastAsia="Calibri" w:cs="Times New Roman"/>
          <w:sz w:val="20"/>
          <w:lang w:eastAsia="en-US"/>
        </w:rPr>
        <w:t xml:space="preserve">Bitte beachten Sie </w:t>
      </w:r>
      <w:r w:rsidR="006467BC">
        <w:rPr>
          <w:rFonts w:eastAsia="Calibri" w:cs="Times New Roman"/>
          <w:sz w:val="20"/>
          <w:lang w:eastAsia="en-US"/>
        </w:rPr>
        <w:t>F</w:t>
      </w:r>
      <w:r w:rsidRPr="00B3435B">
        <w:rPr>
          <w:rFonts w:eastAsia="Calibri" w:cs="Times New Roman"/>
          <w:sz w:val="20"/>
          <w:lang w:eastAsia="en-US"/>
        </w:rPr>
        <w:t>olgendes:</w:t>
      </w:r>
    </w:p>
    <w:p w:rsidR="00B3435B" w:rsidRPr="00B3435B" w:rsidRDefault="00B3435B" w:rsidP="00B3435B">
      <w:pPr>
        <w:rPr>
          <w:rFonts w:eastAsia="Calibri" w:cs="Times New Roman"/>
          <w:sz w:val="20"/>
          <w:lang w:eastAsia="en-US"/>
        </w:rPr>
      </w:pPr>
    </w:p>
    <w:p w:rsidR="00B3435B" w:rsidRPr="00817C94" w:rsidRDefault="00B3435B" w:rsidP="00B3435B">
      <w:pPr>
        <w:numPr>
          <w:ilvl w:val="0"/>
          <w:numId w:val="6"/>
        </w:numPr>
        <w:contextualSpacing/>
        <w:rPr>
          <w:rFonts w:eastAsia="Calibri" w:cs="Times New Roman"/>
          <w:sz w:val="20"/>
          <w:lang w:eastAsia="en-US"/>
        </w:rPr>
      </w:pPr>
      <w:r w:rsidRPr="00B3435B">
        <w:rPr>
          <w:rFonts w:eastAsia="Calibri" w:cs="Times New Roman"/>
          <w:sz w:val="20"/>
          <w:lang w:eastAsia="en-US"/>
        </w:rPr>
        <w:t>Nur wenn Sie erziehungsberechtigt sind, können sie die Anmeldung vornehmen.</w:t>
      </w:r>
    </w:p>
    <w:p w:rsidR="00B3435B" w:rsidRPr="00B3435B" w:rsidRDefault="00B3435B" w:rsidP="00B3435B">
      <w:pPr>
        <w:contextualSpacing/>
        <w:rPr>
          <w:rFonts w:eastAsia="Calibri" w:cs="Times New Roman"/>
          <w:sz w:val="20"/>
          <w:lang w:eastAsia="en-US"/>
        </w:rPr>
      </w:pPr>
    </w:p>
    <w:p w:rsidR="00B3435B" w:rsidRPr="00B3435B" w:rsidRDefault="00B3435B" w:rsidP="00B3435B">
      <w:pPr>
        <w:numPr>
          <w:ilvl w:val="0"/>
          <w:numId w:val="6"/>
        </w:numPr>
        <w:contextualSpacing/>
        <w:rPr>
          <w:rFonts w:eastAsia="Calibri" w:cs="Times New Roman"/>
          <w:sz w:val="20"/>
          <w:lang w:eastAsia="en-US"/>
        </w:rPr>
      </w:pPr>
      <w:r w:rsidRPr="00B3435B">
        <w:rPr>
          <w:rFonts w:eastAsia="Calibri" w:cs="Times New Roman"/>
          <w:sz w:val="20"/>
          <w:lang w:eastAsia="en-US"/>
        </w:rPr>
        <w:t>Es handelt sich bei  Ihrem Termin um eine Anmeldung und damit um eine vorläufige Aufnahme. Die Entscheidung über die endgültige Aufnahme fällt nach Ablauf des besonderen Beratungsverfahrens und wir werden Sie dann schriftlich bis Anfang Mai benachrichtigen.</w:t>
      </w:r>
    </w:p>
    <w:p w:rsidR="00B3435B" w:rsidRPr="00817C94" w:rsidRDefault="00B3435B" w:rsidP="00B3435B">
      <w:pPr>
        <w:rPr>
          <w:rFonts w:eastAsia="Calibri" w:cs="Times New Roman"/>
          <w:sz w:val="20"/>
          <w:lang w:eastAsia="en-US"/>
        </w:rPr>
      </w:pPr>
    </w:p>
    <w:p w:rsidR="00B3435B" w:rsidRPr="00817C94" w:rsidRDefault="00B3435B" w:rsidP="00B3435B">
      <w:pPr>
        <w:rPr>
          <w:rFonts w:eastAsia="Calibri" w:cs="Times New Roman"/>
          <w:sz w:val="20"/>
          <w:lang w:eastAsia="en-US"/>
        </w:rPr>
      </w:pPr>
      <w:r w:rsidRPr="00B3435B">
        <w:rPr>
          <w:rFonts w:eastAsia="Calibri" w:cs="Times New Roman"/>
          <w:sz w:val="20"/>
          <w:lang w:eastAsia="en-US"/>
        </w:rPr>
        <w:t xml:space="preserve">Bringen Sie bitte folgende Unterlagen mit: </w:t>
      </w:r>
    </w:p>
    <w:p w:rsidR="00E4067F" w:rsidRDefault="00B3435B">
      <w:pPr>
        <w:rPr>
          <w:rFonts w:eastAsia="Calibri" w:cs="Times New Roman"/>
          <w:sz w:val="20"/>
          <w:lang w:eastAsia="en-US"/>
        </w:rPr>
      </w:pPr>
      <w:r w:rsidRPr="00B3435B">
        <w:rPr>
          <w:rFonts w:eastAsia="Calibri" w:cs="Times New Roman"/>
          <w:sz w:val="20"/>
          <w:lang w:eastAsia="en-US"/>
        </w:rPr>
        <w:br/>
        <w:t xml:space="preserve"> </w:t>
      </w:r>
      <w:r w:rsidRPr="00B3435B">
        <w:rPr>
          <w:rFonts w:eastAsia="Calibri" w:cs="Times New Roman"/>
          <w:sz w:val="20"/>
          <w:lang w:eastAsia="en-US"/>
        </w:rPr>
        <w:tab/>
        <w:t>a) Blatt 4</w:t>
      </w:r>
      <w:r w:rsidR="008276D6">
        <w:rPr>
          <w:rFonts w:eastAsia="Calibri" w:cs="Times New Roman"/>
          <w:sz w:val="20"/>
          <w:lang w:eastAsia="en-US"/>
        </w:rPr>
        <w:t xml:space="preserve">, </w:t>
      </w:r>
      <w:r w:rsidR="00E4067F">
        <w:rPr>
          <w:rFonts w:eastAsia="Calibri" w:cs="Times New Roman"/>
          <w:sz w:val="20"/>
          <w:lang w:eastAsia="en-US"/>
        </w:rPr>
        <w:t>5</w:t>
      </w:r>
      <w:r w:rsidR="008276D6">
        <w:rPr>
          <w:rFonts w:eastAsia="Calibri" w:cs="Times New Roman"/>
          <w:sz w:val="20"/>
          <w:lang w:eastAsia="en-US"/>
        </w:rPr>
        <w:t xml:space="preserve"> + 7</w:t>
      </w:r>
      <w:r w:rsidR="00E4067F">
        <w:rPr>
          <w:rFonts w:eastAsia="Calibri" w:cs="Times New Roman"/>
          <w:sz w:val="20"/>
          <w:lang w:eastAsia="en-US"/>
        </w:rPr>
        <w:t xml:space="preserve"> </w:t>
      </w:r>
      <w:r w:rsidRPr="00B3435B">
        <w:rPr>
          <w:rFonts w:eastAsia="Calibri" w:cs="Times New Roman"/>
          <w:sz w:val="20"/>
          <w:lang w:eastAsia="en-US"/>
        </w:rPr>
        <w:t xml:space="preserve"> der Grundschulempfehlung: „Anmeldung bei der weiterführenden </w:t>
      </w:r>
    </w:p>
    <w:p w:rsidR="00B3435B" w:rsidRPr="00817C94" w:rsidRDefault="00E4067F" w:rsidP="00E4067F">
      <w:pPr>
        <w:rPr>
          <w:rFonts w:eastAsia="Calibri" w:cs="Times New Roman"/>
          <w:sz w:val="20"/>
          <w:lang w:eastAsia="en-US"/>
        </w:rPr>
      </w:pPr>
      <w:r>
        <w:rPr>
          <w:rFonts w:eastAsia="Calibri" w:cs="Times New Roman"/>
          <w:sz w:val="20"/>
          <w:lang w:eastAsia="en-US"/>
        </w:rPr>
        <w:t xml:space="preserve">                  </w:t>
      </w:r>
      <w:r w:rsidR="00B3435B" w:rsidRPr="00B3435B">
        <w:rPr>
          <w:rFonts w:eastAsia="Calibri" w:cs="Times New Roman"/>
          <w:sz w:val="20"/>
          <w:lang w:eastAsia="en-US"/>
        </w:rPr>
        <w:t>Schule“</w:t>
      </w:r>
    </w:p>
    <w:p w:rsidR="00FD189F" w:rsidRDefault="00B3435B">
      <w:pPr>
        <w:rPr>
          <w:rFonts w:eastAsia="Calibri" w:cs="Times New Roman"/>
          <w:sz w:val="20"/>
          <w:lang w:eastAsia="en-US"/>
        </w:rPr>
      </w:pPr>
      <w:r w:rsidRPr="00B3435B">
        <w:rPr>
          <w:rFonts w:eastAsia="Calibri" w:cs="Times New Roman"/>
          <w:sz w:val="20"/>
          <w:lang w:eastAsia="en-US"/>
        </w:rPr>
        <w:br/>
        <w:t xml:space="preserve">          </w:t>
      </w:r>
      <w:r w:rsidR="00597CD2">
        <w:rPr>
          <w:rFonts w:eastAsia="Calibri" w:cs="Times New Roman"/>
          <w:sz w:val="20"/>
          <w:lang w:eastAsia="en-US"/>
        </w:rPr>
        <w:t xml:space="preserve">   </w:t>
      </w:r>
      <w:r w:rsidRPr="00B3435B">
        <w:rPr>
          <w:rFonts w:eastAsia="Calibri" w:cs="Times New Roman"/>
          <w:sz w:val="20"/>
          <w:lang w:eastAsia="en-US"/>
        </w:rPr>
        <w:t>b) Passfoto für das M</w:t>
      </w:r>
      <w:r w:rsidR="00207B28">
        <w:rPr>
          <w:rFonts w:eastAsia="Calibri" w:cs="Times New Roman"/>
          <w:sz w:val="20"/>
          <w:lang w:eastAsia="en-US"/>
        </w:rPr>
        <w:t>AXX</w:t>
      </w:r>
      <w:r w:rsidRPr="00B3435B">
        <w:rPr>
          <w:rFonts w:eastAsia="Calibri" w:cs="Times New Roman"/>
          <w:sz w:val="20"/>
          <w:lang w:eastAsia="en-US"/>
        </w:rPr>
        <w:t>-Ticket (nur für zukünftige „Busfahrer“)</w:t>
      </w:r>
    </w:p>
    <w:p w:rsidR="00733205" w:rsidRDefault="00733205">
      <w:pPr>
        <w:rPr>
          <w:rFonts w:eastAsia="Calibri" w:cs="Times New Roman"/>
          <w:sz w:val="20"/>
          <w:lang w:eastAsia="en-US"/>
        </w:rPr>
      </w:pPr>
    </w:p>
    <w:p w:rsidR="00733205" w:rsidRDefault="00733205" w:rsidP="00733205">
      <w:pPr>
        <w:ind w:left="708"/>
        <w:rPr>
          <w:rFonts w:eastAsia="Calibri" w:cs="Times New Roman"/>
          <w:sz w:val="20"/>
          <w:lang w:eastAsia="en-US"/>
        </w:rPr>
      </w:pPr>
      <w:r>
        <w:rPr>
          <w:rFonts w:eastAsia="Calibri" w:cs="Times New Roman"/>
          <w:sz w:val="20"/>
          <w:lang w:eastAsia="en-US"/>
        </w:rPr>
        <w:t xml:space="preserve">c) Zur Kenntnis: Die Anwesenheit Ihres Kindes ist bei der Anmeldung nicht  </w:t>
      </w:r>
    </w:p>
    <w:p w:rsidR="00733205" w:rsidRPr="00817C94" w:rsidRDefault="00733205" w:rsidP="00733205">
      <w:pPr>
        <w:ind w:left="708"/>
        <w:rPr>
          <w:rFonts w:eastAsia="Calibri" w:cs="Times New Roman"/>
          <w:sz w:val="20"/>
          <w:lang w:eastAsia="en-US"/>
        </w:rPr>
      </w:pPr>
      <w:r>
        <w:rPr>
          <w:rFonts w:eastAsia="Calibri" w:cs="Times New Roman"/>
          <w:sz w:val="20"/>
          <w:lang w:eastAsia="en-US"/>
        </w:rPr>
        <w:t xml:space="preserve">     erforderlich</w:t>
      </w:r>
    </w:p>
    <w:p w:rsidR="00B3435B" w:rsidRPr="00817C94" w:rsidRDefault="00B3435B">
      <w:pPr>
        <w:rPr>
          <w:rFonts w:eastAsia="Calibri" w:cs="Times New Roman"/>
          <w:sz w:val="20"/>
          <w:lang w:eastAsia="en-US"/>
        </w:rPr>
      </w:pPr>
    </w:p>
    <w:p w:rsidR="00B3435B" w:rsidRPr="00817C94" w:rsidRDefault="00B3435B">
      <w:pPr>
        <w:rPr>
          <w:rFonts w:eastAsia="Calibri" w:cs="Times New Roman"/>
          <w:sz w:val="20"/>
          <w:lang w:eastAsia="en-US"/>
        </w:rPr>
      </w:pPr>
      <w:bookmarkStart w:id="0" w:name="_GoBack"/>
      <w:bookmarkEnd w:id="0"/>
    </w:p>
    <w:p w:rsidR="00B3435B" w:rsidRPr="00817C94" w:rsidRDefault="00B3435B">
      <w:pPr>
        <w:rPr>
          <w:rFonts w:eastAsia="Calibri" w:cs="Times New Roman"/>
          <w:sz w:val="20"/>
          <w:lang w:eastAsia="en-US"/>
        </w:rPr>
      </w:pPr>
      <w:r w:rsidRPr="00817C94">
        <w:rPr>
          <w:rFonts w:eastAsia="Calibri" w:cs="Times New Roman"/>
          <w:sz w:val="20"/>
          <w:lang w:eastAsia="en-US"/>
        </w:rPr>
        <w:t>Mit freundlichen Grüßen</w:t>
      </w:r>
    </w:p>
    <w:p w:rsidR="00B3435B" w:rsidRDefault="00B3435B">
      <w:pPr>
        <w:rPr>
          <w:rFonts w:eastAsia="Calibri" w:cs="Times New Roman"/>
          <w:sz w:val="20"/>
          <w:lang w:eastAsia="en-US"/>
        </w:rPr>
      </w:pPr>
    </w:p>
    <w:p w:rsidR="00597CD2" w:rsidRDefault="00597CD2">
      <w:pPr>
        <w:rPr>
          <w:rFonts w:eastAsia="Calibri" w:cs="Times New Roman"/>
          <w:sz w:val="20"/>
          <w:lang w:eastAsia="en-US"/>
        </w:rPr>
      </w:pPr>
    </w:p>
    <w:p w:rsidR="00184C31" w:rsidRPr="00817C94" w:rsidRDefault="00184C31">
      <w:pPr>
        <w:rPr>
          <w:rFonts w:eastAsia="Calibri" w:cs="Times New Roman"/>
          <w:sz w:val="20"/>
          <w:lang w:eastAsia="en-US"/>
        </w:rPr>
      </w:pPr>
    </w:p>
    <w:p w:rsidR="00B3435B" w:rsidRPr="00817C94" w:rsidRDefault="00B3435B">
      <w:pPr>
        <w:rPr>
          <w:rFonts w:eastAsia="Calibri" w:cs="Times New Roman"/>
          <w:sz w:val="20"/>
          <w:lang w:eastAsia="en-US"/>
        </w:rPr>
      </w:pPr>
      <w:r w:rsidRPr="00817C94">
        <w:rPr>
          <w:rFonts w:eastAsia="Calibri" w:cs="Times New Roman"/>
          <w:sz w:val="20"/>
          <w:lang w:eastAsia="en-US"/>
        </w:rPr>
        <w:t>Ulrike Freiling</w:t>
      </w:r>
    </w:p>
    <w:p w:rsidR="00B3435B" w:rsidRPr="00817C94" w:rsidRDefault="00B3435B">
      <w:pPr>
        <w:rPr>
          <w:rFonts w:ascii="Arial" w:hAnsi="Arial"/>
          <w:sz w:val="18"/>
          <w:szCs w:val="18"/>
        </w:rPr>
      </w:pPr>
      <w:r w:rsidRPr="00817C94">
        <w:rPr>
          <w:rFonts w:eastAsia="Calibri" w:cs="Times New Roman"/>
          <w:sz w:val="18"/>
          <w:szCs w:val="18"/>
          <w:lang w:eastAsia="en-US"/>
        </w:rPr>
        <w:t>Re</w:t>
      </w:r>
      <w:r w:rsidR="00E4067F">
        <w:rPr>
          <w:rFonts w:eastAsia="Calibri" w:cs="Times New Roman"/>
          <w:sz w:val="18"/>
          <w:szCs w:val="18"/>
          <w:lang w:eastAsia="en-US"/>
        </w:rPr>
        <w:t>alschulre</w:t>
      </w:r>
      <w:r w:rsidRPr="00817C94">
        <w:rPr>
          <w:rFonts w:eastAsia="Calibri" w:cs="Times New Roman"/>
          <w:sz w:val="18"/>
          <w:szCs w:val="18"/>
          <w:lang w:eastAsia="en-US"/>
        </w:rPr>
        <w:t>ktorin</w:t>
      </w:r>
    </w:p>
    <w:sectPr w:rsidR="00B3435B" w:rsidRPr="00817C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4EA4"/>
    <w:multiLevelType w:val="hybridMultilevel"/>
    <w:tmpl w:val="C608D638"/>
    <w:lvl w:ilvl="0" w:tplc="99AAA63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nsid w:val="470F440B"/>
    <w:multiLevelType w:val="hybridMultilevel"/>
    <w:tmpl w:val="4F0CD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F65202"/>
    <w:multiLevelType w:val="hybridMultilevel"/>
    <w:tmpl w:val="D05C0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AF21F9"/>
    <w:multiLevelType w:val="hybridMultilevel"/>
    <w:tmpl w:val="1BA03710"/>
    <w:lvl w:ilvl="0" w:tplc="5F5008C8">
      <w:start w:val="26"/>
      <w:numFmt w:val="bullet"/>
      <w:lvlText w:val="-"/>
      <w:lvlJc w:val="left"/>
      <w:pPr>
        <w:ind w:left="4605" w:hanging="360"/>
      </w:pPr>
      <w:rPr>
        <w:rFonts w:ascii="Century Gothic" w:eastAsia="Calibri" w:hAnsi="Century Gothic"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4">
    <w:nsid w:val="7B623B9B"/>
    <w:multiLevelType w:val="hybridMultilevel"/>
    <w:tmpl w:val="336652E0"/>
    <w:lvl w:ilvl="0" w:tplc="6BFC270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7DC843E6"/>
    <w:multiLevelType w:val="hybridMultilevel"/>
    <w:tmpl w:val="4B22E72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FBD43F7"/>
    <w:multiLevelType w:val="hybridMultilevel"/>
    <w:tmpl w:val="62BC4A42"/>
    <w:lvl w:ilvl="0" w:tplc="C9241C76">
      <w:numFmt w:val="bullet"/>
      <w:lvlText w:val="-"/>
      <w:lvlJc w:val="left"/>
      <w:pPr>
        <w:ind w:left="4605" w:hanging="360"/>
      </w:pPr>
      <w:rPr>
        <w:rFonts w:ascii="Century Gothic" w:eastAsia="Calibri" w:hAnsi="Century Gothic"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B4"/>
    <w:rsid w:val="000572B4"/>
    <w:rsid w:val="000F1AF4"/>
    <w:rsid w:val="00142E27"/>
    <w:rsid w:val="00184C31"/>
    <w:rsid w:val="001C1E10"/>
    <w:rsid w:val="002075B8"/>
    <w:rsid w:val="00207B28"/>
    <w:rsid w:val="00230131"/>
    <w:rsid w:val="00244BA7"/>
    <w:rsid w:val="0025054B"/>
    <w:rsid w:val="002835CB"/>
    <w:rsid w:val="00285B0E"/>
    <w:rsid w:val="002C5611"/>
    <w:rsid w:val="002D279A"/>
    <w:rsid w:val="00307AF7"/>
    <w:rsid w:val="00471654"/>
    <w:rsid w:val="00494FFC"/>
    <w:rsid w:val="004D780F"/>
    <w:rsid w:val="00512407"/>
    <w:rsid w:val="0058654F"/>
    <w:rsid w:val="00597CD2"/>
    <w:rsid w:val="005A4523"/>
    <w:rsid w:val="005F7A7A"/>
    <w:rsid w:val="00643CD4"/>
    <w:rsid w:val="006467BC"/>
    <w:rsid w:val="0066514A"/>
    <w:rsid w:val="00685345"/>
    <w:rsid w:val="00733205"/>
    <w:rsid w:val="00766675"/>
    <w:rsid w:val="00786102"/>
    <w:rsid w:val="00810704"/>
    <w:rsid w:val="00817C94"/>
    <w:rsid w:val="008276D6"/>
    <w:rsid w:val="008D24E4"/>
    <w:rsid w:val="0097005D"/>
    <w:rsid w:val="00A010F5"/>
    <w:rsid w:val="00A11239"/>
    <w:rsid w:val="00A8224B"/>
    <w:rsid w:val="00AD3790"/>
    <w:rsid w:val="00AD5300"/>
    <w:rsid w:val="00B17A4D"/>
    <w:rsid w:val="00B3435B"/>
    <w:rsid w:val="00B6232D"/>
    <w:rsid w:val="00BA1F8F"/>
    <w:rsid w:val="00BA4BCF"/>
    <w:rsid w:val="00C465FB"/>
    <w:rsid w:val="00C67AC5"/>
    <w:rsid w:val="00C97C04"/>
    <w:rsid w:val="00D318B8"/>
    <w:rsid w:val="00DD41B3"/>
    <w:rsid w:val="00DF2FF4"/>
    <w:rsid w:val="00DF5E45"/>
    <w:rsid w:val="00E06B11"/>
    <w:rsid w:val="00E4067F"/>
    <w:rsid w:val="00EA618F"/>
    <w:rsid w:val="00F41DA2"/>
    <w:rsid w:val="00F510B2"/>
    <w:rsid w:val="00F671CB"/>
    <w:rsid w:val="00FB5535"/>
    <w:rsid w:val="00FD1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b71b2,#c08e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07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0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llg\Grundschulen\2015\2015%20Elternbrief%20f&#252;r%20die%20neuen%205.%20Klass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Elternbrief für die neuen 5. Klassen.dot</Template>
  <TotalTime>0</TotalTime>
  <Pages>1</Pages>
  <Words>235</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rsw</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Stricker</dc:creator>
  <cp:lastModifiedBy>Jutta Stricker</cp:lastModifiedBy>
  <cp:revision>6</cp:revision>
  <cp:lastPrinted>2018-01-31T08:20:00Z</cp:lastPrinted>
  <dcterms:created xsi:type="dcterms:W3CDTF">2018-01-31T08:18:00Z</dcterms:created>
  <dcterms:modified xsi:type="dcterms:W3CDTF">2018-02-06T07:47:00Z</dcterms:modified>
</cp:coreProperties>
</file>